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48" w:type="dxa"/>
        <w:tblLook w:val="01E0" w:firstRow="1" w:lastRow="1" w:firstColumn="1" w:lastColumn="1" w:noHBand="0" w:noVBand="0"/>
      </w:tblPr>
      <w:tblGrid>
        <w:gridCol w:w="9648"/>
        <w:gridCol w:w="5400"/>
      </w:tblGrid>
      <w:tr w:rsidR="00120803" w:rsidRPr="007D2315" w:rsidTr="0044683A">
        <w:tc>
          <w:tcPr>
            <w:tcW w:w="9648" w:type="dxa"/>
          </w:tcPr>
          <w:p w:rsidR="00120803" w:rsidRPr="007D2315" w:rsidRDefault="00120803" w:rsidP="0044683A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400" w:type="dxa"/>
          </w:tcPr>
          <w:p w:rsidR="00120803" w:rsidRPr="007D2315" w:rsidRDefault="00120803" w:rsidP="00446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УТВЕРЖДЁН</w:t>
            </w:r>
          </w:p>
          <w:p w:rsidR="00120803" w:rsidRDefault="00120803" w:rsidP="00446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120803" w:rsidRDefault="00120803" w:rsidP="00446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120803" w:rsidRPr="007D2315" w:rsidRDefault="00120803" w:rsidP="00446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Краснодар</w:t>
            </w:r>
          </w:p>
          <w:p w:rsidR="00120803" w:rsidRPr="007D2315" w:rsidRDefault="00120803" w:rsidP="0044683A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D36766">
              <w:rPr>
                <w:sz w:val="28"/>
                <w:szCs w:val="28"/>
              </w:rPr>
              <w:t xml:space="preserve">от </w:t>
            </w:r>
            <w:r w:rsidR="0044140D">
              <w:rPr>
                <w:sz w:val="28"/>
                <w:szCs w:val="28"/>
              </w:rPr>
              <w:t>29.01.2018</w:t>
            </w:r>
            <w:r>
              <w:rPr>
                <w:sz w:val="28"/>
                <w:szCs w:val="28"/>
              </w:rPr>
              <w:t xml:space="preserve"> </w:t>
            </w:r>
            <w:r w:rsidRPr="00D36766">
              <w:rPr>
                <w:sz w:val="28"/>
                <w:szCs w:val="28"/>
              </w:rPr>
              <w:t>№</w:t>
            </w:r>
            <w:r w:rsidR="0044140D">
              <w:rPr>
                <w:sz w:val="28"/>
                <w:szCs w:val="28"/>
              </w:rPr>
              <w:t xml:space="preserve"> 263</w:t>
            </w:r>
          </w:p>
        </w:tc>
      </w:tr>
    </w:tbl>
    <w:p w:rsidR="00120803" w:rsidRDefault="00120803" w:rsidP="00120803">
      <w:pPr>
        <w:jc w:val="both"/>
        <w:rPr>
          <w:sz w:val="28"/>
          <w:szCs w:val="28"/>
        </w:rPr>
      </w:pPr>
    </w:p>
    <w:p w:rsidR="00120803" w:rsidRDefault="00120803" w:rsidP="00120803">
      <w:pPr>
        <w:jc w:val="both"/>
        <w:rPr>
          <w:sz w:val="28"/>
          <w:szCs w:val="28"/>
        </w:rPr>
      </w:pPr>
    </w:p>
    <w:p w:rsidR="00120803" w:rsidRDefault="00120803" w:rsidP="00120803">
      <w:pPr>
        <w:jc w:val="both"/>
        <w:rPr>
          <w:sz w:val="28"/>
          <w:szCs w:val="28"/>
        </w:rPr>
      </w:pPr>
    </w:p>
    <w:p w:rsidR="00120803" w:rsidRPr="00F30169" w:rsidRDefault="00120803" w:rsidP="00120803">
      <w:pPr>
        <w:ind w:right="-577"/>
        <w:jc w:val="center"/>
        <w:outlineLvl w:val="0"/>
        <w:rPr>
          <w:b/>
          <w:sz w:val="28"/>
          <w:szCs w:val="28"/>
        </w:rPr>
      </w:pPr>
      <w:r w:rsidRPr="00F30169">
        <w:rPr>
          <w:b/>
          <w:sz w:val="28"/>
          <w:szCs w:val="28"/>
        </w:rPr>
        <w:t>ПЕРЕЧЕНЬ</w:t>
      </w:r>
    </w:p>
    <w:p w:rsidR="00120803" w:rsidRDefault="00120803" w:rsidP="00120803">
      <w:pPr>
        <w:ind w:right="-577"/>
        <w:jc w:val="center"/>
        <w:outlineLvl w:val="0"/>
        <w:rPr>
          <w:b/>
          <w:sz w:val="28"/>
          <w:szCs w:val="28"/>
        </w:rPr>
      </w:pPr>
      <w:r w:rsidRPr="00F30169">
        <w:rPr>
          <w:b/>
          <w:sz w:val="28"/>
          <w:szCs w:val="28"/>
        </w:rPr>
        <w:t xml:space="preserve">муниципальных общеобразовательных </w:t>
      </w:r>
      <w:r>
        <w:rPr>
          <w:b/>
          <w:sz w:val="28"/>
          <w:szCs w:val="28"/>
        </w:rPr>
        <w:t>организаци</w:t>
      </w:r>
      <w:r w:rsidRPr="00F3016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, закреплённых </w:t>
      </w:r>
    </w:p>
    <w:p w:rsidR="00120803" w:rsidRDefault="00120803" w:rsidP="00120803">
      <w:pPr>
        <w:ind w:right="-57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конкретными</w:t>
      </w:r>
      <w:r w:rsidRPr="00F30169">
        <w:rPr>
          <w:b/>
          <w:sz w:val="28"/>
          <w:szCs w:val="28"/>
        </w:rPr>
        <w:t xml:space="preserve"> территори</w:t>
      </w:r>
      <w:r>
        <w:rPr>
          <w:b/>
          <w:sz w:val="28"/>
          <w:szCs w:val="28"/>
        </w:rPr>
        <w:t>ями</w:t>
      </w:r>
    </w:p>
    <w:p w:rsidR="00120803" w:rsidRDefault="00120803" w:rsidP="00120803">
      <w:pPr>
        <w:ind w:right="-57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Краснодар</w:t>
      </w:r>
    </w:p>
    <w:p w:rsidR="00E86B94" w:rsidRDefault="00E86B94" w:rsidP="000A2EA3">
      <w:pPr>
        <w:ind w:right="-577"/>
        <w:jc w:val="center"/>
        <w:outlineLvl w:val="0"/>
        <w:rPr>
          <w:b/>
          <w:sz w:val="28"/>
          <w:szCs w:val="28"/>
        </w:rPr>
      </w:pPr>
    </w:p>
    <w:p w:rsidR="00221ABE" w:rsidRDefault="00221ABE" w:rsidP="000A2EA3">
      <w:pPr>
        <w:ind w:right="-577"/>
        <w:jc w:val="center"/>
        <w:outlineLvl w:val="0"/>
        <w:rPr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267"/>
        <w:gridCol w:w="2457"/>
        <w:gridCol w:w="8175"/>
      </w:tblGrid>
      <w:tr w:rsidR="00E86B94" w:rsidRPr="00B5293D" w:rsidTr="000E4830">
        <w:trPr>
          <w:trHeight w:val="293"/>
        </w:trPr>
        <w:tc>
          <w:tcPr>
            <w:tcW w:w="702" w:type="dxa"/>
            <w:tcBorders>
              <w:bottom w:val="nil"/>
            </w:tcBorders>
            <w:vAlign w:val="center"/>
          </w:tcPr>
          <w:p w:rsidR="00E86B94" w:rsidRPr="00B5293D" w:rsidRDefault="00E86B94" w:rsidP="00485CD2">
            <w:pPr>
              <w:jc w:val="center"/>
            </w:pPr>
            <w:r w:rsidRPr="00B5293D">
              <w:t>№ п/п</w:t>
            </w:r>
          </w:p>
        </w:tc>
        <w:tc>
          <w:tcPr>
            <w:tcW w:w="3267" w:type="dxa"/>
            <w:tcBorders>
              <w:bottom w:val="nil"/>
            </w:tcBorders>
          </w:tcPr>
          <w:p w:rsidR="008A568E" w:rsidRDefault="00E86B94" w:rsidP="00485CD2">
            <w:pPr>
              <w:jc w:val="center"/>
            </w:pPr>
            <w:r w:rsidRPr="00B5293D">
              <w:t>Наименование</w:t>
            </w:r>
          </w:p>
          <w:p w:rsidR="008A568E" w:rsidRDefault="00E86B94" w:rsidP="00485CD2">
            <w:pPr>
              <w:jc w:val="center"/>
            </w:pPr>
            <w:r w:rsidRPr="00B5293D">
              <w:t>общеобразовательно</w:t>
            </w:r>
            <w:r w:rsidR="001426E9">
              <w:t>й</w:t>
            </w:r>
          </w:p>
          <w:p w:rsidR="00E86B94" w:rsidRPr="00B5293D" w:rsidRDefault="001426E9" w:rsidP="00485CD2">
            <w:pPr>
              <w:jc w:val="center"/>
            </w:pPr>
            <w:r>
              <w:t>организации</w:t>
            </w:r>
          </w:p>
        </w:tc>
        <w:tc>
          <w:tcPr>
            <w:tcW w:w="2457" w:type="dxa"/>
            <w:tcBorders>
              <w:bottom w:val="nil"/>
            </w:tcBorders>
            <w:vAlign w:val="center"/>
          </w:tcPr>
          <w:p w:rsidR="00E86B94" w:rsidRPr="00B5293D" w:rsidRDefault="001426E9" w:rsidP="00485CD2">
            <w:pPr>
              <w:jc w:val="center"/>
            </w:pPr>
            <w:r>
              <w:t>Место нахождения</w:t>
            </w:r>
          </w:p>
        </w:tc>
        <w:tc>
          <w:tcPr>
            <w:tcW w:w="8175" w:type="dxa"/>
            <w:tcBorders>
              <w:bottom w:val="nil"/>
            </w:tcBorders>
            <w:vAlign w:val="center"/>
          </w:tcPr>
          <w:p w:rsidR="00E86B94" w:rsidRDefault="00E86B94" w:rsidP="00485CD2">
            <w:pPr>
              <w:jc w:val="center"/>
            </w:pPr>
            <w:r>
              <w:t xml:space="preserve">Территория, </w:t>
            </w:r>
            <w:r w:rsidR="001426E9">
              <w:t>закреплённая за</w:t>
            </w:r>
            <w:r w:rsidR="00D73A21">
              <w:t xml:space="preserve"> </w:t>
            </w:r>
            <w:r>
              <w:t>муниципально</w:t>
            </w:r>
            <w:r w:rsidR="001426E9">
              <w:t>й</w:t>
            </w:r>
          </w:p>
          <w:p w:rsidR="00E86B94" w:rsidRPr="00B5293D" w:rsidRDefault="00D73A21" w:rsidP="00485CD2">
            <w:pPr>
              <w:jc w:val="center"/>
            </w:pPr>
            <w:r>
              <w:t>о</w:t>
            </w:r>
            <w:r w:rsidR="00E86B94">
              <w:t>бщеобразовательно</w:t>
            </w:r>
            <w:r w:rsidR="001426E9">
              <w:t>й</w:t>
            </w:r>
            <w:r>
              <w:t xml:space="preserve"> </w:t>
            </w:r>
            <w:r w:rsidR="001426E9">
              <w:t>организацией</w:t>
            </w:r>
          </w:p>
        </w:tc>
      </w:tr>
    </w:tbl>
    <w:p w:rsidR="00E86B94" w:rsidRPr="00EE35BC" w:rsidRDefault="00E86B94" w:rsidP="00485CD2">
      <w:pPr>
        <w:jc w:val="both"/>
        <w:rPr>
          <w:sz w:val="2"/>
          <w:szCs w:val="2"/>
        </w:rPr>
      </w:pPr>
    </w:p>
    <w:tbl>
      <w:tblPr>
        <w:tblW w:w="146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274"/>
        <w:gridCol w:w="2463"/>
        <w:gridCol w:w="8193"/>
      </w:tblGrid>
      <w:tr w:rsidR="00E86B94" w:rsidRPr="00976F04" w:rsidTr="00FC5301">
        <w:trPr>
          <w:trHeight w:val="88"/>
          <w:tblHeader/>
        </w:trPr>
        <w:tc>
          <w:tcPr>
            <w:tcW w:w="704" w:type="dxa"/>
          </w:tcPr>
          <w:p w:rsidR="00E86B94" w:rsidRPr="00976F04" w:rsidRDefault="00E86B94" w:rsidP="00485CD2">
            <w:pPr>
              <w:jc w:val="center"/>
            </w:pPr>
            <w:r w:rsidRPr="00976F04">
              <w:t>1</w:t>
            </w:r>
          </w:p>
        </w:tc>
        <w:tc>
          <w:tcPr>
            <w:tcW w:w="3274" w:type="dxa"/>
          </w:tcPr>
          <w:p w:rsidR="00E86B94" w:rsidRPr="00976F04" w:rsidRDefault="00E86B94" w:rsidP="00485CD2">
            <w:pPr>
              <w:jc w:val="center"/>
            </w:pPr>
            <w:r w:rsidRPr="00976F04">
              <w:t>2</w:t>
            </w:r>
          </w:p>
        </w:tc>
        <w:tc>
          <w:tcPr>
            <w:tcW w:w="2463" w:type="dxa"/>
          </w:tcPr>
          <w:p w:rsidR="00E86B94" w:rsidRPr="00976F04" w:rsidRDefault="00E86B94" w:rsidP="00485CD2">
            <w:pPr>
              <w:jc w:val="center"/>
            </w:pPr>
            <w:r w:rsidRPr="00976F04">
              <w:t>3</w:t>
            </w:r>
          </w:p>
        </w:tc>
        <w:tc>
          <w:tcPr>
            <w:tcW w:w="8193" w:type="dxa"/>
          </w:tcPr>
          <w:p w:rsidR="00E86B94" w:rsidRPr="00976F04" w:rsidRDefault="00E86B94" w:rsidP="00485CD2">
            <w:pPr>
              <w:jc w:val="center"/>
            </w:pPr>
            <w:r w:rsidRPr="00976F04">
              <w:t>4</w:t>
            </w:r>
          </w:p>
        </w:tc>
      </w:tr>
      <w:tr w:rsidR="00976F04" w:rsidRPr="00976F04" w:rsidTr="00FC5301">
        <w:trPr>
          <w:trHeight w:val="88"/>
        </w:trPr>
        <w:tc>
          <w:tcPr>
            <w:tcW w:w="14634" w:type="dxa"/>
            <w:gridSpan w:val="4"/>
          </w:tcPr>
          <w:p w:rsidR="00976F04" w:rsidRPr="00976F04" w:rsidRDefault="00976F04" w:rsidP="00485CD2">
            <w:pPr>
              <w:jc w:val="center"/>
            </w:pPr>
            <w:r w:rsidRPr="00976F04">
              <w:rPr>
                <w:b/>
              </w:rPr>
              <w:t>Карасунский  внутригородской округ города Краснодара</w:t>
            </w:r>
          </w:p>
        </w:tc>
      </w:tr>
      <w:tr w:rsidR="00120803" w:rsidRPr="00976F04" w:rsidTr="00FC5301">
        <w:trPr>
          <w:trHeight w:val="88"/>
        </w:trPr>
        <w:tc>
          <w:tcPr>
            <w:tcW w:w="704" w:type="dxa"/>
          </w:tcPr>
          <w:p w:rsidR="00120803" w:rsidRPr="00120803" w:rsidRDefault="00120803" w:rsidP="00120803">
            <w:pPr>
              <w:jc w:val="center"/>
            </w:pPr>
            <w:r>
              <w:t>33.</w:t>
            </w:r>
          </w:p>
        </w:tc>
        <w:tc>
          <w:tcPr>
            <w:tcW w:w="3274" w:type="dxa"/>
          </w:tcPr>
          <w:p w:rsidR="00120803" w:rsidRPr="00976F04" w:rsidRDefault="00120803" w:rsidP="00120803">
            <w:pPr>
              <w:jc w:val="both"/>
            </w:pPr>
            <w:r w:rsidRPr="00976F04">
              <w:t xml:space="preserve">Муниципальное бюджетное общеобразовательное учреждение муниципального образования город Краснодар  средняя общеобразовательная школа № 73 </w:t>
            </w:r>
            <w:r>
              <w:t>имени Александра Васильевича Молчанова</w:t>
            </w:r>
            <w:r w:rsidRPr="00976F04">
              <w:t xml:space="preserve"> </w:t>
            </w:r>
          </w:p>
        </w:tc>
        <w:tc>
          <w:tcPr>
            <w:tcW w:w="2463" w:type="dxa"/>
          </w:tcPr>
          <w:p w:rsidR="00120803" w:rsidRPr="00976F04" w:rsidRDefault="00120803" w:rsidP="00120803">
            <w:pPr>
              <w:jc w:val="both"/>
            </w:pPr>
            <w:r w:rsidRPr="00976F04">
              <w:t>350080,</w:t>
            </w:r>
            <w:r w:rsidRPr="00976F04">
              <w:rPr>
                <w:color w:val="000000"/>
              </w:rPr>
              <w:t xml:space="preserve"> г. Краснодар, </w:t>
            </w:r>
            <w:r w:rsidRPr="00976F04">
              <w:t>улица Сормовская, 114</w:t>
            </w:r>
          </w:p>
          <w:p w:rsidR="00120803" w:rsidRPr="00976F04" w:rsidRDefault="00120803" w:rsidP="00120803">
            <w:pPr>
              <w:jc w:val="both"/>
            </w:pPr>
          </w:p>
        </w:tc>
        <w:tc>
          <w:tcPr>
            <w:tcW w:w="8193" w:type="dxa"/>
          </w:tcPr>
          <w:p w:rsidR="00120803" w:rsidRPr="00976F04" w:rsidRDefault="00120803" w:rsidP="00120803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6F04">
              <w:rPr>
                <w:color w:val="000000"/>
              </w:rPr>
              <w:t>Улица Симферопольская, 2/2, 3, 4, 4/1, 6/1, 12, 14, 16, 18;</w:t>
            </w:r>
          </w:p>
          <w:p w:rsidR="00120803" w:rsidRPr="00976F04" w:rsidRDefault="00120803" w:rsidP="00120803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6F04">
              <w:rPr>
                <w:color w:val="000000"/>
              </w:rPr>
              <w:t xml:space="preserve">улица Сормовская, 102, 104, 106, 108, 108/2, </w:t>
            </w:r>
            <w:r>
              <w:rPr>
                <w:color w:val="000000"/>
              </w:rPr>
              <w:t>108</w:t>
            </w:r>
            <w:r w:rsidRPr="00120803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3, </w:t>
            </w:r>
            <w:r w:rsidRPr="00976F04">
              <w:rPr>
                <w:color w:val="000000"/>
              </w:rPr>
              <w:t>110/1, 110/4,112, 116, 118, 120, 122;</w:t>
            </w:r>
          </w:p>
          <w:p w:rsidR="00120803" w:rsidRPr="00976F04" w:rsidRDefault="00120803" w:rsidP="00120803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6F04">
              <w:rPr>
                <w:color w:val="000000"/>
              </w:rPr>
              <w:t>улица Приозёрная, 9, 13, 15, 17, 19;</w:t>
            </w:r>
          </w:p>
          <w:p w:rsidR="00120803" w:rsidRPr="00976F04" w:rsidRDefault="00120803" w:rsidP="00120803">
            <w:pPr>
              <w:jc w:val="both"/>
            </w:pPr>
            <w:r w:rsidRPr="00976F04">
              <w:rPr>
                <w:color w:val="000000"/>
              </w:rPr>
              <w:t>улица им. Тюляева, 1, 2/1,2/2</w:t>
            </w:r>
            <w:r w:rsidRPr="00463DA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3/2, </w:t>
            </w:r>
            <w:r w:rsidRPr="00976F04">
              <w:rPr>
                <w:color w:val="000000"/>
              </w:rPr>
              <w:t xml:space="preserve">5, 7, 7/1, 9  </w:t>
            </w:r>
          </w:p>
        </w:tc>
      </w:tr>
    </w:tbl>
    <w:p w:rsidR="00EA75D5" w:rsidRPr="0044140D" w:rsidRDefault="00EA75D5" w:rsidP="00A95368">
      <w:pPr>
        <w:ind w:right="-550"/>
        <w:jc w:val="both"/>
        <w:rPr>
          <w:color w:val="000000"/>
          <w:sz w:val="28"/>
          <w:szCs w:val="28"/>
        </w:rPr>
      </w:pPr>
    </w:p>
    <w:p w:rsidR="00EA75D5" w:rsidRPr="0044140D" w:rsidRDefault="00EA75D5" w:rsidP="00A95368">
      <w:pPr>
        <w:ind w:right="-550"/>
        <w:jc w:val="both"/>
        <w:rPr>
          <w:color w:val="000000"/>
          <w:sz w:val="28"/>
          <w:szCs w:val="28"/>
        </w:rPr>
      </w:pPr>
    </w:p>
    <w:p w:rsidR="0058402F" w:rsidRPr="0044140D" w:rsidRDefault="008913DA" w:rsidP="00A95368">
      <w:pPr>
        <w:ind w:right="-314"/>
        <w:jc w:val="both"/>
        <w:rPr>
          <w:color w:val="000000"/>
          <w:sz w:val="28"/>
          <w:szCs w:val="28"/>
        </w:rPr>
      </w:pPr>
      <w:r w:rsidRPr="0044140D">
        <w:rPr>
          <w:color w:val="000000"/>
          <w:sz w:val="28"/>
          <w:szCs w:val="28"/>
        </w:rPr>
        <w:t>Д</w:t>
      </w:r>
      <w:r w:rsidR="0058402F" w:rsidRPr="0044140D">
        <w:rPr>
          <w:color w:val="000000"/>
          <w:sz w:val="28"/>
          <w:szCs w:val="28"/>
        </w:rPr>
        <w:t>иректор</w:t>
      </w:r>
      <w:r w:rsidR="00071F61" w:rsidRPr="0044140D">
        <w:rPr>
          <w:color w:val="000000"/>
          <w:sz w:val="28"/>
          <w:szCs w:val="28"/>
        </w:rPr>
        <w:t xml:space="preserve"> </w:t>
      </w:r>
      <w:r w:rsidR="0058402F" w:rsidRPr="0044140D">
        <w:rPr>
          <w:color w:val="000000"/>
          <w:sz w:val="28"/>
          <w:szCs w:val="28"/>
        </w:rPr>
        <w:t xml:space="preserve">департамента образования </w:t>
      </w:r>
    </w:p>
    <w:p w:rsidR="008A6F34" w:rsidRPr="0044140D" w:rsidRDefault="0058402F" w:rsidP="00A95368">
      <w:pPr>
        <w:ind w:right="-314"/>
        <w:jc w:val="both"/>
        <w:rPr>
          <w:color w:val="000000"/>
          <w:sz w:val="28"/>
          <w:szCs w:val="28"/>
        </w:rPr>
      </w:pPr>
      <w:r w:rsidRPr="0044140D">
        <w:rPr>
          <w:color w:val="000000"/>
          <w:sz w:val="28"/>
          <w:szCs w:val="28"/>
        </w:rPr>
        <w:t xml:space="preserve">администрации муниципального </w:t>
      </w:r>
    </w:p>
    <w:p w:rsidR="0058402F" w:rsidRPr="0044140D" w:rsidRDefault="0058402F" w:rsidP="00A95368">
      <w:pPr>
        <w:ind w:right="-314"/>
        <w:jc w:val="both"/>
        <w:rPr>
          <w:color w:val="000000"/>
          <w:sz w:val="28"/>
          <w:szCs w:val="28"/>
        </w:rPr>
      </w:pPr>
      <w:r w:rsidRPr="0044140D">
        <w:rPr>
          <w:color w:val="000000"/>
          <w:sz w:val="28"/>
          <w:szCs w:val="28"/>
        </w:rPr>
        <w:t>образования</w:t>
      </w:r>
      <w:r w:rsidR="00071F61" w:rsidRPr="0044140D">
        <w:rPr>
          <w:color w:val="000000"/>
          <w:sz w:val="28"/>
          <w:szCs w:val="28"/>
        </w:rPr>
        <w:t xml:space="preserve"> </w:t>
      </w:r>
      <w:r w:rsidRPr="0044140D">
        <w:rPr>
          <w:color w:val="000000"/>
          <w:sz w:val="28"/>
          <w:szCs w:val="28"/>
        </w:rPr>
        <w:t xml:space="preserve">город Краснодар                                                                                                                  </w:t>
      </w:r>
      <w:r w:rsidR="00526F43" w:rsidRPr="0044140D">
        <w:rPr>
          <w:color w:val="000000"/>
          <w:sz w:val="28"/>
          <w:szCs w:val="28"/>
        </w:rPr>
        <w:t xml:space="preserve">              </w:t>
      </w:r>
      <w:r w:rsidRPr="0044140D">
        <w:rPr>
          <w:color w:val="000000"/>
          <w:sz w:val="28"/>
          <w:szCs w:val="28"/>
        </w:rPr>
        <w:t xml:space="preserve">  </w:t>
      </w:r>
      <w:r w:rsidR="00C472DB" w:rsidRPr="0044140D">
        <w:rPr>
          <w:color w:val="000000"/>
          <w:sz w:val="28"/>
          <w:szCs w:val="28"/>
        </w:rPr>
        <w:t>А.С.Некрасов</w:t>
      </w:r>
    </w:p>
    <w:sectPr w:rsidR="0058402F" w:rsidRPr="0044140D" w:rsidSect="00120803">
      <w:headerReference w:type="default" r:id="rId8"/>
      <w:pgSz w:w="16838" w:h="11906" w:orient="landscape"/>
      <w:pgMar w:top="107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351" w:rsidRDefault="00A22351" w:rsidP="00725A60">
      <w:r>
        <w:separator/>
      </w:r>
    </w:p>
  </w:endnote>
  <w:endnote w:type="continuationSeparator" w:id="0">
    <w:p w:rsidR="00A22351" w:rsidRDefault="00A22351" w:rsidP="0072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351" w:rsidRDefault="00A22351" w:rsidP="00725A60">
      <w:r>
        <w:separator/>
      </w:r>
    </w:p>
  </w:footnote>
  <w:footnote w:type="continuationSeparator" w:id="0">
    <w:p w:rsidR="00A22351" w:rsidRDefault="00A22351" w:rsidP="00725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BE5" w:rsidRPr="000964A9" w:rsidRDefault="00FF0264">
    <w:pPr>
      <w:pStyle w:val="a8"/>
      <w:jc w:val="center"/>
      <w:rPr>
        <w:sz w:val="28"/>
        <w:szCs w:val="28"/>
      </w:rPr>
    </w:pPr>
    <w:r w:rsidRPr="000964A9">
      <w:rPr>
        <w:sz w:val="28"/>
        <w:szCs w:val="28"/>
      </w:rPr>
      <w:fldChar w:fldCharType="begin"/>
    </w:r>
    <w:r w:rsidR="00021BE5" w:rsidRPr="000964A9">
      <w:rPr>
        <w:sz w:val="28"/>
        <w:szCs w:val="28"/>
      </w:rPr>
      <w:instrText>PAGE   \* MERGEFORMAT</w:instrText>
    </w:r>
    <w:r w:rsidRPr="000964A9">
      <w:rPr>
        <w:sz w:val="28"/>
        <w:szCs w:val="28"/>
      </w:rPr>
      <w:fldChar w:fldCharType="separate"/>
    </w:r>
    <w:r w:rsidR="00120803">
      <w:rPr>
        <w:noProof/>
        <w:sz w:val="28"/>
        <w:szCs w:val="28"/>
      </w:rPr>
      <w:t>2</w:t>
    </w:r>
    <w:r w:rsidRPr="000964A9">
      <w:rPr>
        <w:sz w:val="28"/>
        <w:szCs w:val="28"/>
      </w:rPr>
      <w:fldChar w:fldCharType="end"/>
    </w:r>
  </w:p>
  <w:p w:rsidR="00021BE5" w:rsidRDefault="00021BE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AF1A00"/>
    <w:multiLevelType w:val="hybridMultilevel"/>
    <w:tmpl w:val="C934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C8"/>
    <w:rsid w:val="000064F0"/>
    <w:rsid w:val="00014F98"/>
    <w:rsid w:val="00016EB9"/>
    <w:rsid w:val="00020BAB"/>
    <w:rsid w:val="00021BE5"/>
    <w:rsid w:val="00025C25"/>
    <w:rsid w:val="00027370"/>
    <w:rsid w:val="00035454"/>
    <w:rsid w:val="00036066"/>
    <w:rsid w:val="0004179E"/>
    <w:rsid w:val="00047F30"/>
    <w:rsid w:val="00056C44"/>
    <w:rsid w:val="000570CE"/>
    <w:rsid w:val="000616B9"/>
    <w:rsid w:val="00061D95"/>
    <w:rsid w:val="000657A2"/>
    <w:rsid w:val="00065A75"/>
    <w:rsid w:val="00071F61"/>
    <w:rsid w:val="00071FDD"/>
    <w:rsid w:val="00074873"/>
    <w:rsid w:val="000829B0"/>
    <w:rsid w:val="00095349"/>
    <w:rsid w:val="000964A9"/>
    <w:rsid w:val="000A2EA3"/>
    <w:rsid w:val="000A4AC8"/>
    <w:rsid w:val="000A6B97"/>
    <w:rsid w:val="000B54FB"/>
    <w:rsid w:val="000B69E4"/>
    <w:rsid w:val="000B6C5A"/>
    <w:rsid w:val="000C4E99"/>
    <w:rsid w:val="000C5BFC"/>
    <w:rsid w:val="000D12B3"/>
    <w:rsid w:val="000D7C72"/>
    <w:rsid w:val="000E1E4C"/>
    <w:rsid w:val="000E4830"/>
    <w:rsid w:val="000F0B3D"/>
    <w:rsid w:val="000F1077"/>
    <w:rsid w:val="000F2E3E"/>
    <w:rsid w:val="000F485C"/>
    <w:rsid w:val="001027F4"/>
    <w:rsid w:val="00103508"/>
    <w:rsid w:val="001042F0"/>
    <w:rsid w:val="0010604C"/>
    <w:rsid w:val="001152FD"/>
    <w:rsid w:val="00115FF0"/>
    <w:rsid w:val="00120803"/>
    <w:rsid w:val="00123B75"/>
    <w:rsid w:val="001272A3"/>
    <w:rsid w:val="00136999"/>
    <w:rsid w:val="001426E9"/>
    <w:rsid w:val="0014289E"/>
    <w:rsid w:val="00147858"/>
    <w:rsid w:val="00160240"/>
    <w:rsid w:val="0017187B"/>
    <w:rsid w:val="001738F2"/>
    <w:rsid w:val="00183A8F"/>
    <w:rsid w:val="001A029C"/>
    <w:rsid w:val="001C3799"/>
    <w:rsid w:val="001D19A2"/>
    <w:rsid w:val="001D7970"/>
    <w:rsid w:val="001E18D0"/>
    <w:rsid w:val="001F06F9"/>
    <w:rsid w:val="001F1161"/>
    <w:rsid w:val="001F51B2"/>
    <w:rsid w:val="002004C6"/>
    <w:rsid w:val="00204482"/>
    <w:rsid w:val="00204AD9"/>
    <w:rsid w:val="00205F03"/>
    <w:rsid w:val="00210523"/>
    <w:rsid w:val="00220014"/>
    <w:rsid w:val="00221ABE"/>
    <w:rsid w:val="002359A7"/>
    <w:rsid w:val="002409FD"/>
    <w:rsid w:val="002460EC"/>
    <w:rsid w:val="0025064F"/>
    <w:rsid w:val="002770F9"/>
    <w:rsid w:val="002910E2"/>
    <w:rsid w:val="002A02C7"/>
    <w:rsid w:val="002B5831"/>
    <w:rsid w:val="002C3970"/>
    <w:rsid w:val="002C59FA"/>
    <w:rsid w:val="002D0245"/>
    <w:rsid w:val="002D2C47"/>
    <w:rsid w:val="002D4A38"/>
    <w:rsid w:val="002E70C1"/>
    <w:rsid w:val="002E7314"/>
    <w:rsid w:val="002F006E"/>
    <w:rsid w:val="002F12B2"/>
    <w:rsid w:val="002F4479"/>
    <w:rsid w:val="002F4E90"/>
    <w:rsid w:val="00300952"/>
    <w:rsid w:val="003022B6"/>
    <w:rsid w:val="003024A5"/>
    <w:rsid w:val="00303639"/>
    <w:rsid w:val="003066F9"/>
    <w:rsid w:val="003147C2"/>
    <w:rsid w:val="00320EC9"/>
    <w:rsid w:val="00321828"/>
    <w:rsid w:val="00327107"/>
    <w:rsid w:val="00330240"/>
    <w:rsid w:val="003319CB"/>
    <w:rsid w:val="003344AC"/>
    <w:rsid w:val="00335975"/>
    <w:rsid w:val="0034716E"/>
    <w:rsid w:val="00352556"/>
    <w:rsid w:val="00361D12"/>
    <w:rsid w:val="00366005"/>
    <w:rsid w:val="0037243B"/>
    <w:rsid w:val="00385E6B"/>
    <w:rsid w:val="00391AB1"/>
    <w:rsid w:val="003939AA"/>
    <w:rsid w:val="00396208"/>
    <w:rsid w:val="003A34B3"/>
    <w:rsid w:val="003A6FE6"/>
    <w:rsid w:val="003B4E5E"/>
    <w:rsid w:val="003B51A8"/>
    <w:rsid w:val="003C70D0"/>
    <w:rsid w:val="003D1FAD"/>
    <w:rsid w:val="003D2030"/>
    <w:rsid w:val="003D2185"/>
    <w:rsid w:val="003D454B"/>
    <w:rsid w:val="003D69D8"/>
    <w:rsid w:val="003E0474"/>
    <w:rsid w:val="003E14ED"/>
    <w:rsid w:val="003E79BC"/>
    <w:rsid w:val="003F321A"/>
    <w:rsid w:val="003F45C4"/>
    <w:rsid w:val="00401C5D"/>
    <w:rsid w:val="00406989"/>
    <w:rsid w:val="00406E6B"/>
    <w:rsid w:val="00420B4D"/>
    <w:rsid w:val="00422BC8"/>
    <w:rsid w:val="0044140D"/>
    <w:rsid w:val="0044683A"/>
    <w:rsid w:val="00447837"/>
    <w:rsid w:val="00450066"/>
    <w:rsid w:val="0046594E"/>
    <w:rsid w:val="00467C48"/>
    <w:rsid w:val="0047790C"/>
    <w:rsid w:val="00485513"/>
    <w:rsid w:val="00485CD2"/>
    <w:rsid w:val="0049052E"/>
    <w:rsid w:val="004A04E9"/>
    <w:rsid w:val="004A2B6D"/>
    <w:rsid w:val="004A6FC9"/>
    <w:rsid w:val="004B0A69"/>
    <w:rsid w:val="004B69EA"/>
    <w:rsid w:val="004B7870"/>
    <w:rsid w:val="004C6613"/>
    <w:rsid w:val="004C7EAB"/>
    <w:rsid w:val="004D2FC3"/>
    <w:rsid w:val="004D31E9"/>
    <w:rsid w:val="004D619D"/>
    <w:rsid w:val="004D62B6"/>
    <w:rsid w:val="004D7986"/>
    <w:rsid w:val="004E2CB0"/>
    <w:rsid w:val="004E7194"/>
    <w:rsid w:val="004F297F"/>
    <w:rsid w:val="004F62C2"/>
    <w:rsid w:val="00501146"/>
    <w:rsid w:val="00506F10"/>
    <w:rsid w:val="005124FE"/>
    <w:rsid w:val="005163CC"/>
    <w:rsid w:val="00523E76"/>
    <w:rsid w:val="0052672C"/>
    <w:rsid w:val="00526F43"/>
    <w:rsid w:val="00530A95"/>
    <w:rsid w:val="005336A2"/>
    <w:rsid w:val="00534D65"/>
    <w:rsid w:val="00541F0C"/>
    <w:rsid w:val="00543CDF"/>
    <w:rsid w:val="00553895"/>
    <w:rsid w:val="00555D9E"/>
    <w:rsid w:val="00563F88"/>
    <w:rsid w:val="005663F4"/>
    <w:rsid w:val="005722DF"/>
    <w:rsid w:val="00575A0B"/>
    <w:rsid w:val="005771BA"/>
    <w:rsid w:val="00577F36"/>
    <w:rsid w:val="0058402F"/>
    <w:rsid w:val="00585E83"/>
    <w:rsid w:val="005A08B4"/>
    <w:rsid w:val="005A1425"/>
    <w:rsid w:val="005A6A72"/>
    <w:rsid w:val="005B3DFA"/>
    <w:rsid w:val="005B59F6"/>
    <w:rsid w:val="005C0144"/>
    <w:rsid w:val="005C0293"/>
    <w:rsid w:val="005D11E1"/>
    <w:rsid w:val="005E6FB9"/>
    <w:rsid w:val="005F6C10"/>
    <w:rsid w:val="00605651"/>
    <w:rsid w:val="00606B97"/>
    <w:rsid w:val="00612983"/>
    <w:rsid w:val="00620BD2"/>
    <w:rsid w:val="00621915"/>
    <w:rsid w:val="00631B9A"/>
    <w:rsid w:val="00633A96"/>
    <w:rsid w:val="00641813"/>
    <w:rsid w:val="0064476E"/>
    <w:rsid w:val="00646C22"/>
    <w:rsid w:val="006524CF"/>
    <w:rsid w:val="00657BD1"/>
    <w:rsid w:val="006622BA"/>
    <w:rsid w:val="00663599"/>
    <w:rsid w:val="00683BC2"/>
    <w:rsid w:val="006874DC"/>
    <w:rsid w:val="00692CD3"/>
    <w:rsid w:val="00695269"/>
    <w:rsid w:val="006A5830"/>
    <w:rsid w:val="006B52DB"/>
    <w:rsid w:val="006B5F92"/>
    <w:rsid w:val="006C1A3F"/>
    <w:rsid w:val="006F2890"/>
    <w:rsid w:val="006F456F"/>
    <w:rsid w:val="006F49B6"/>
    <w:rsid w:val="006F576D"/>
    <w:rsid w:val="006F6714"/>
    <w:rsid w:val="00706F6E"/>
    <w:rsid w:val="00710075"/>
    <w:rsid w:val="007134C0"/>
    <w:rsid w:val="00716218"/>
    <w:rsid w:val="00721273"/>
    <w:rsid w:val="00723C5F"/>
    <w:rsid w:val="007250D1"/>
    <w:rsid w:val="00725A60"/>
    <w:rsid w:val="00726E67"/>
    <w:rsid w:val="00730A59"/>
    <w:rsid w:val="00736AEB"/>
    <w:rsid w:val="00746EFA"/>
    <w:rsid w:val="00750BA9"/>
    <w:rsid w:val="00750FF5"/>
    <w:rsid w:val="0075723C"/>
    <w:rsid w:val="0076490B"/>
    <w:rsid w:val="007826D6"/>
    <w:rsid w:val="007B1CB9"/>
    <w:rsid w:val="007B7C7B"/>
    <w:rsid w:val="007C04AB"/>
    <w:rsid w:val="007C0566"/>
    <w:rsid w:val="007C3D44"/>
    <w:rsid w:val="007C4D8F"/>
    <w:rsid w:val="007C7EF5"/>
    <w:rsid w:val="007D168E"/>
    <w:rsid w:val="007E13B9"/>
    <w:rsid w:val="007F356A"/>
    <w:rsid w:val="007F4CB3"/>
    <w:rsid w:val="007F56AD"/>
    <w:rsid w:val="007F68EB"/>
    <w:rsid w:val="00813EFE"/>
    <w:rsid w:val="00814C33"/>
    <w:rsid w:val="008151E6"/>
    <w:rsid w:val="00833818"/>
    <w:rsid w:val="0083551D"/>
    <w:rsid w:val="008508B2"/>
    <w:rsid w:val="00857CDB"/>
    <w:rsid w:val="00865899"/>
    <w:rsid w:val="00865FB7"/>
    <w:rsid w:val="008667A4"/>
    <w:rsid w:val="0088109B"/>
    <w:rsid w:val="00885336"/>
    <w:rsid w:val="0088764A"/>
    <w:rsid w:val="00890EBD"/>
    <w:rsid w:val="008913DA"/>
    <w:rsid w:val="008918A3"/>
    <w:rsid w:val="008A48C1"/>
    <w:rsid w:val="008A568E"/>
    <w:rsid w:val="008A6F34"/>
    <w:rsid w:val="008B03B0"/>
    <w:rsid w:val="008C08AF"/>
    <w:rsid w:val="008C11E9"/>
    <w:rsid w:val="008C4067"/>
    <w:rsid w:val="008D1A58"/>
    <w:rsid w:val="008D5FC2"/>
    <w:rsid w:val="008D620F"/>
    <w:rsid w:val="008E1566"/>
    <w:rsid w:val="008E29A4"/>
    <w:rsid w:val="008E5E20"/>
    <w:rsid w:val="008F0BE2"/>
    <w:rsid w:val="008F6B7F"/>
    <w:rsid w:val="0090530E"/>
    <w:rsid w:val="00905986"/>
    <w:rsid w:val="0091282C"/>
    <w:rsid w:val="00912C6D"/>
    <w:rsid w:val="00912C9C"/>
    <w:rsid w:val="00914FC9"/>
    <w:rsid w:val="009202A1"/>
    <w:rsid w:val="00925A45"/>
    <w:rsid w:val="009360B0"/>
    <w:rsid w:val="00947826"/>
    <w:rsid w:val="009604DA"/>
    <w:rsid w:val="00961B97"/>
    <w:rsid w:val="00966C95"/>
    <w:rsid w:val="00973655"/>
    <w:rsid w:val="009739F4"/>
    <w:rsid w:val="00974DE4"/>
    <w:rsid w:val="00976F04"/>
    <w:rsid w:val="009771F3"/>
    <w:rsid w:val="00977532"/>
    <w:rsid w:val="00983C83"/>
    <w:rsid w:val="009849AF"/>
    <w:rsid w:val="009865A4"/>
    <w:rsid w:val="009918F0"/>
    <w:rsid w:val="00996D35"/>
    <w:rsid w:val="009A6F5A"/>
    <w:rsid w:val="009B25F8"/>
    <w:rsid w:val="009B7236"/>
    <w:rsid w:val="009D0161"/>
    <w:rsid w:val="009D248B"/>
    <w:rsid w:val="009E168D"/>
    <w:rsid w:val="009E5B30"/>
    <w:rsid w:val="009F769A"/>
    <w:rsid w:val="00A0141D"/>
    <w:rsid w:val="00A076F3"/>
    <w:rsid w:val="00A21E77"/>
    <w:rsid w:val="00A22351"/>
    <w:rsid w:val="00A24059"/>
    <w:rsid w:val="00A27070"/>
    <w:rsid w:val="00A4169D"/>
    <w:rsid w:val="00A43709"/>
    <w:rsid w:val="00A46322"/>
    <w:rsid w:val="00A50928"/>
    <w:rsid w:val="00A512B8"/>
    <w:rsid w:val="00A618E6"/>
    <w:rsid w:val="00A63287"/>
    <w:rsid w:val="00A65283"/>
    <w:rsid w:val="00A74544"/>
    <w:rsid w:val="00A80C22"/>
    <w:rsid w:val="00A8176F"/>
    <w:rsid w:val="00A85025"/>
    <w:rsid w:val="00A91054"/>
    <w:rsid w:val="00A91089"/>
    <w:rsid w:val="00A91DE4"/>
    <w:rsid w:val="00A95368"/>
    <w:rsid w:val="00A95CCB"/>
    <w:rsid w:val="00AA63A8"/>
    <w:rsid w:val="00AA7C3E"/>
    <w:rsid w:val="00AB0754"/>
    <w:rsid w:val="00AB0DA6"/>
    <w:rsid w:val="00AB521F"/>
    <w:rsid w:val="00AB627F"/>
    <w:rsid w:val="00AB6C73"/>
    <w:rsid w:val="00AC029F"/>
    <w:rsid w:val="00AC0A6A"/>
    <w:rsid w:val="00AC698C"/>
    <w:rsid w:val="00AD0A90"/>
    <w:rsid w:val="00AD2ABD"/>
    <w:rsid w:val="00AD627B"/>
    <w:rsid w:val="00AD6958"/>
    <w:rsid w:val="00AE5024"/>
    <w:rsid w:val="00AE7914"/>
    <w:rsid w:val="00B125D1"/>
    <w:rsid w:val="00B223D3"/>
    <w:rsid w:val="00B26AC9"/>
    <w:rsid w:val="00B307A7"/>
    <w:rsid w:val="00B34C14"/>
    <w:rsid w:val="00B36B3C"/>
    <w:rsid w:val="00B472D3"/>
    <w:rsid w:val="00B4746A"/>
    <w:rsid w:val="00B47B95"/>
    <w:rsid w:val="00B50F20"/>
    <w:rsid w:val="00B60AC2"/>
    <w:rsid w:val="00B61A7F"/>
    <w:rsid w:val="00B71CDD"/>
    <w:rsid w:val="00B75E08"/>
    <w:rsid w:val="00B84234"/>
    <w:rsid w:val="00B94C99"/>
    <w:rsid w:val="00B976CD"/>
    <w:rsid w:val="00BA35C5"/>
    <w:rsid w:val="00BA719D"/>
    <w:rsid w:val="00BB0635"/>
    <w:rsid w:val="00BB1947"/>
    <w:rsid w:val="00BB1ACF"/>
    <w:rsid w:val="00BB4405"/>
    <w:rsid w:val="00BC172C"/>
    <w:rsid w:val="00BC4042"/>
    <w:rsid w:val="00BC57E4"/>
    <w:rsid w:val="00BF0A1F"/>
    <w:rsid w:val="00BF2241"/>
    <w:rsid w:val="00BF2C67"/>
    <w:rsid w:val="00BF71DC"/>
    <w:rsid w:val="00C035A2"/>
    <w:rsid w:val="00C06FFC"/>
    <w:rsid w:val="00C07635"/>
    <w:rsid w:val="00C17771"/>
    <w:rsid w:val="00C25F96"/>
    <w:rsid w:val="00C318FB"/>
    <w:rsid w:val="00C32358"/>
    <w:rsid w:val="00C33B3D"/>
    <w:rsid w:val="00C40AF7"/>
    <w:rsid w:val="00C43E20"/>
    <w:rsid w:val="00C472DB"/>
    <w:rsid w:val="00C509C1"/>
    <w:rsid w:val="00C53715"/>
    <w:rsid w:val="00C57B7E"/>
    <w:rsid w:val="00C62D72"/>
    <w:rsid w:val="00C647B4"/>
    <w:rsid w:val="00C6509A"/>
    <w:rsid w:val="00C651C4"/>
    <w:rsid w:val="00C71351"/>
    <w:rsid w:val="00C713AA"/>
    <w:rsid w:val="00C72172"/>
    <w:rsid w:val="00C737E9"/>
    <w:rsid w:val="00C86C12"/>
    <w:rsid w:val="00C96533"/>
    <w:rsid w:val="00CA3154"/>
    <w:rsid w:val="00CB676B"/>
    <w:rsid w:val="00CC05EA"/>
    <w:rsid w:val="00CC51FD"/>
    <w:rsid w:val="00CE1078"/>
    <w:rsid w:val="00CE3743"/>
    <w:rsid w:val="00CE3925"/>
    <w:rsid w:val="00CF3EF1"/>
    <w:rsid w:val="00D050CC"/>
    <w:rsid w:val="00D15CA7"/>
    <w:rsid w:val="00D20D24"/>
    <w:rsid w:val="00D30E3D"/>
    <w:rsid w:val="00D33C36"/>
    <w:rsid w:val="00D34EE8"/>
    <w:rsid w:val="00D36766"/>
    <w:rsid w:val="00D37D46"/>
    <w:rsid w:val="00D46577"/>
    <w:rsid w:val="00D550AF"/>
    <w:rsid w:val="00D63743"/>
    <w:rsid w:val="00D6379B"/>
    <w:rsid w:val="00D71844"/>
    <w:rsid w:val="00D73A21"/>
    <w:rsid w:val="00D73F95"/>
    <w:rsid w:val="00D8496F"/>
    <w:rsid w:val="00D85060"/>
    <w:rsid w:val="00D86097"/>
    <w:rsid w:val="00D94F12"/>
    <w:rsid w:val="00DA5C99"/>
    <w:rsid w:val="00DA6CA0"/>
    <w:rsid w:val="00DB357C"/>
    <w:rsid w:val="00DB48CD"/>
    <w:rsid w:val="00DC0225"/>
    <w:rsid w:val="00DC31D7"/>
    <w:rsid w:val="00DC4218"/>
    <w:rsid w:val="00DC6712"/>
    <w:rsid w:val="00DD0438"/>
    <w:rsid w:val="00DD6B57"/>
    <w:rsid w:val="00DF1518"/>
    <w:rsid w:val="00DF2892"/>
    <w:rsid w:val="00DF6036"/>
    <w:rsid w:val="00E0195B"/>
    <w:rsid w:val="00E02FA0"/>
    <w:rsid w:val="00E03240"/>
    <w:rsid w:val="00E052BD"/>
    <w:rsid w:val="00E17262"/>
    <w:rsid w:val="00E17D99"/>
    <w:rsid w:val="00E26C96"/>
    <w:rsid w:val="00E27206"/>
    <w:rsid w:val="00E30E02"/>
    <w:rsid w:val="00E32875"/>
    <w:rsid w:val="00E37699"/>
    <w:rsid w:val="00E50C66"/>
    <w:rsid w:val="00E53717"/>
    <w:rsid w:val="00E614DD"/>
    <w:rsid w:val="00E615DD"/>
    <w:rsid w:val="00E703B3"/>
    <w:rsid w:val="00E77905"/>
    <w:rsid w:val="00E83085"/>
    <w:rsid w:val="00E848A9"/>
    <w:rsid w:val="00E86B94"/>
    <w:rsid w:val="00E90539"/>
    <w:rsid w:val="00E920E2"/>
    <w:rsid w:val="00E92DA0"/>
    <w:rsid w:val="00E954C1"/>
    <w:rsid w:val="00EA1BB2"/>
    <w:rsid w:val="00EA225B"/>
    <w:rsid w:val="00EA444F"/>
    <w:rsid w:val="00EA75D5"/>
    <w:rsid w:val="00EB0E43"/>
    <w:rsid w:val="00EB16F4"/>
    <w:rsid w:val="00EB2BE8"/>
    <w:rsid w:val="00EC1196"/>
    <w:rsid w:val="00EC3FFE"/>
    <w:rsid w:val="00EC4EC8"/>
    <w:rsid w:val="00ED5A84"/>
    <w:rsid w:val="00ED7890"/>
    <w:rsid w:val="00EE27DA"/>
    <w:rsid w:val="00EE4D3C"/>
    <w:rsid w:val="00EF0A92"/>
    <w:rsid w:val="00F04F7A"/>
    <w:rsid w:val="00F12D6B"/>
    <w:rsid w:val="00F15B14"/>
    <w:rsid w:val="00F161B1"/>
    <w:rsid w:val="00F2653B"/>
    <w:rsid w:val="00F26F57"/>
    <w:rsid w:val="00F2756B"/>
    <w:rsid w:val="00F3205C"/>
    <w:rsid w:val="00F5190C"/>
    <w:rsid w:val="00F51BC8"/>
    <w:rsid w:val="00F61D29"/>
    <w:rsid w:val="00F640DE"/>
    <w:rsid w:val="00F64BB8"/>
    <w:rsid w:val="00F734E1"/>
    <w:rsid w:val="00F80960"/>
    <w:rsid w:val="00F824E2"/>
    <w:rsid w:val="00F82CA0"/>
    <w:rsid w:val="00F83BC3"/>
    <w:rsid w:val="00F84CA6"/>
    <w:rsid w:val="00F876BE"/>
    <w:rsid w:val="00FA2E44"/>
    <w:rsid w:val="00FA60FB"/>
    <w:rsid w:val="00FB1638"/>
    <w:rsid w:val="00FB19D3"/>
    <w:rsid w:val="00FC5301"/>
    <w:rsid w:val="00FC7452"/>
    <w:rsid w:val="00FD5ADF"/>
    <w:rsid w:val="00FE5E77"/>
    <w:rsid w:val="00FF0264"/>
    <w:rsid w:val="00FF1724"/>
    <w:rsid w:val="00FF4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FC9CF-0723-4475-97BA-971F984F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B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86B94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86B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6B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rsid w:val="00E86B9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E86B9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_1 Знак Знак Знак Знак Знак Знак Знак Знак Знак"/>
    <w:basedOn w:val="a"/>
    <w:rsid w:val="00E86B9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4">
    <w:name w:val="Содержимое таблицы"/>
    <w:basedOn w:val="a"/>
    <w:rsid w:val="00E86B94"/>
    <w:pPr>
      <w:suppressLineNumbers/>
      <w:suppressAutoHyphens/>
    </w:pPr>
    <w:rPr>
      <w:sz w:val="20"/>
      <w:szCs w:val="20"/>
      <w:lang w:val="en-US"/>
    </w:rPr>
  </w:style>
  <w:style w:type="paragraph" w:styleId="a5">
    <w:name w:val="Body Text Indent"/>
    <w:basedOn w:val="a"/>
    <w:link w:val="a6"/>
    <w:rsid w:val="00E86B94"/>
    <w:pPr>
      <w:suppressAutoHyphens/>
      <w:autoSpaceDE w:val="0"/>
      <w:autoSpaceDN w:val="0"/>
      <w:adjustRightInd w:val="0"/>
      <w:ind w:firstLine="720"/>
    </w:pPr>
  </w:style>
  <w:style w:type="character" w:customStyle="1" w:styleId="a6">
    <w:name w:val="Основной текст с отступом Знак"/>
    <w:link w:val="a5"/>
    <w:rsid w:val="00E86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86B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E86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86B9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86B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qFormat/>
    <w:rsid w:val="00E86B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E86B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86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86B94"/>
  </w:style>
  <w:style w:type="paragraph" w:styleId="ab">
    <w:name w:val="footer"/>
    <w:basedOn w:val="a"/>
    <w:link w:val="ac"/>
    <w:rsid w:val="00E86B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86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line number"/>
    <w:basedOn w:val="a0"/>
    <w:rsid w:val="00E86B94"/>
  </w:style>
  <w:style w:type="paragraph" w:styleId="ae">
    <w:name w:val="Document Map"/>
    <w:basedOn w:val="a"/>
    <w:link w:val="af"/>
    <w:rsid w:val="00E86B9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rsid w:val="00E86B94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rsid w:val="00E86B94"/>
    <w:rPr>
      <w:color w:val="0000FF"/>
      <w:u w:val="single"/>
    </w:rPr>
  </w:style>
  <w:style w:type="paragraph" w:customStyle="1" w:styleId="12">
    <w:name w:val="Абзац списка1"/>
    <w:basedOn w:val="a"/>
    <w:qFormat/>
    <w:rsid w:val="00E86B94"/>
    <w:pPr>
      <w:ind w:left="720"/>
      <w:contextualSpacing/>
    </w:pPr>
  </w:style>
  <w:style w:type="paragraph" w:customStyle="1" w:styleId="13">
    <w:name w:val="Без интервала1"/>
    <w:qFormat/>
    <w:rsid w:val="00E86B94"/>
    <w:rPr>
      <w:rFonts w:eastAsia="Times New Roman"/>
      <w:sz w:val="22"/>
      <w:szCs w:val="22"/>
      <w:lang w:eastAsia="en-US"/>
    </w:rPr>
  </w:style>
  <w:style w:type="paragraph" w:customStyle="1" w:styleId="af1">
    <w:name w:val="Знак Знак Знак Знак"/>
    <w:basedOn w:val="a"/>
    <w:rsid w:val="00976F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976F04"/>
    <w:rPr>
      <w:sz w:val="22"/>
      <w:szCs w:val="22"/>
      <w:lang w:eastAsia="en-US"/>
    </w:rPr>
  </w:style>
  <w:style w:type="paragraph" w:customStyle="1" w:styleId="14">
    <w:name w:val="Абзац списка1"/>
    <w:basedOn w:val="a"/>
    <w:qFormat/>
    <w:rsid w:val="00976F04"/>
    <w:pPr>
      <w:ind w:left="720"/>
      <w:contextualSpacing/>
    </w:pPr>
  </w:style>
  <w:style w:type="paragraph" w:styleId="af3">
    <w:name w:val="Balloon Text"/>
    <w:basedOn w:val="a"/>
    <w:link w:val="af4"/>
    <w:rsid w:val="00976F0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976F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wnloads\&#1047;&#1072;&#1082;&#1088;&#1077;&#1087;&#1083;&#1077;&#1085;&#1085;&#1072;&#1103;%20&#1079;&#1072;%20&#1096;&#1082;&#1086;&#1083;&#1086;&#1081;%20&#1090;&#1077;&#1088;&#1088;&#1080;&#1090;&#1086;&#1088;&#1080;&#1103;%20&#1074;%202018%20&#1075;&#1086;&#1076;&#1091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4B800-2E80-46D6-AED7-48E3EDA4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Закрепленная за школой территория в 2018 году (2)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Секретарь</cp:lastModifiedBy>
  <cp:revision>2</cp:revision>
  <cp:lastPrinted>2017-01-31T12:28:00Z</cp:lastPrinted>
  <dcterms:created xsi:type="dcterms:W3CDTF">2018-11-29T15:22:00Z</dcterms:created>
  <dcterms:modified xsi:type="dcterms:W3CDTF">2018-11-29T15:22:00Z</dcterms:modified>
</cp:coreProperties>
</file>